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1F" w:rsidRDefault="0063521F" w:rsidP="00352F0C"/>
    <w:p w:rsidR="004E13CB" w:rsidRDefault="004E13CB" w:rsidP="00352F0C"/>
    <w:p w:rsidR="004E13CB" w:rsidRDefault="004E13CB" w:rsidP="00352F0C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</w:t>
      </w:r>
      <w:r w:rsidR="003C5845">
        <w:rPr>
          <w:rFonts w:ascii="Arial" w:hAnsi="Arial" w:cs="Arial"/>
        </w:rPr>
        <w:t xml:space="preserve">    01</w:t>
      </w:r>
      <w:r w:rsidR="00045F9E">
        <w:rPr>
          <w:rFonts w:ascii="Arial" w:hAnsi="Arial" w:cs="Arial"/>
        </w:rPr>
        <w:t>.</w:t>
      </w:r>
      <w:r w:rsidR="00A50E27">
        <w:rPr>
          <w:rFonts w:ascii="Arial" w:hAnsi="Arial" w:cs="Arial"/>
        </w:rPr>
        <w:t>02</w:t>
      </w:r>
      <w:r w:rsidR="003C5845">
        <w:rPr>
          <w:rFonts w:ascii="Arial" w:hAnsi="Arial" w:cs="Arial"/>
        </w:rPr>
        <w:t>.2018</w:t>
      </w:r>
    </w:p>
    <w:p w:rsidR="004E13CB" w:rsidRDefault="004E13CB" w:rsidP="00352F0C">
      <w:pPr>
        <w:rPr>
          <w:rFonts w:ascii="Arial" w:hAnsi="Arial" w:cs="Arial"/>
        </w:rPr>
      </w:pPr>
    </w:p>
    <w:p w:rsidR="002C475A" w:rsidRDefault="002C475A" w:rsidP="00352F0C">
      <w:pPr>
        <w:rPr>
          <w:rFonts w:ascii="Arial" w:hAnsi="Arial" w:cs="Arial"/>
        </w:rPr>
      </w:pPr>
    </w:p>
    <w:p w:rsidR="003C5845" w:rsidRDefault="003C5845" w:rsidP="00A50E27">
      <w:pPr>
        <w:rPr>
          <w:rFonts w:ascii="Arial" w:hAnsi="Arial" w:cs="Arial"/>
          <w:sz w:val="36"/>
          <w:szCs w:val="36"/>
        </w:rPr>
      </w:pPr>
    </w:p>
    <w:p w:rsidR="003C5845" w:rsidRDefault="003C5845" w:rsidP="00A50E2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 die Eltern der Schülerinnen und Schüler</w:t>
      </w:r>
    </w:p>
    <w:p w:rsidR="003C5845" w:rsidRDefault="003C5845" w:rsidP="00A50E2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der 4. Klassen in den Grundschulen</w:t>
      </w:r>
    </w:p>
    <w:p w:rsidR="003C5845" w:rsidRDefault="003C5845" w:rsidP="00A50E27">
      <w:pPr>
        <w:rPr>
          <w:rFonts w:ascii="Arial" w:hAnsi="Arial" w:cs="Arial"/>
          <w:sz w:val="36"/>
          <w:szCs w:val="36"/>
        </w:rPr>
      </w:pPr>
    </w:p>
    <w:p w:rsidR="003C5845" w:rsidRDefault="003C5845" w:rsidP="00A50E27">
      <w:pPr>
        <w:rPr>
          <w:rFonts w:ascii="Arial" w:hAnsi="Arial" w:cs="Arial"/>
          <w:sz w:val="36"/>
          <w:szCs w:val="36"/>
        </w:rPr>
      </w:pPr>
    </w:p>
    <w:p w:rsidR="003C5845" w:rsidRDefault="003C5845" w:rsidP="00A50E2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Sehr geehrte Eltern,</w:t>
      </w:r>
    </w:p>
    <w:p w:rsidR="003C5845" w:rsidRDefault="003C5845" w:rsidP="00A50E27">
      <w:pPr>
        <w:rPr>
          <w:rFonts w:ascii="Arial" w:hAnsi="Arial" w:cs="Arial"/>
          <w:sz w:val="36"/>
          <w:szCs w:val="36"/>
        </w:rPr>
      </w:pPr>
    </w:p>
    <w:p w:rsidR="003C5845" w:rsidRDefault="003C5845" w:rsidP="00A50E27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hiermit</w:t>
      </w:r>
      <w:proofErr w:type="gramEnd"/>
      <w:r>
        <w:rPr>
          <w:rFonts w:ascii="Arial" w:hAnsi="Arial" w:cs="Arial"/>
          <w:sz w:val="36"/>
          <w:szCs w:val="36"/>
        </w:rPr>
        <w:t xml:space="preserve"> möchten wir Sie zu unserem Informationsabend am Scheffel-Gymnasium einladen.</w:t>
      </w:r>
    </w:p>
    <w:p w:rsidR="003C5845" w:rsidRDefault="003C5845" w:rsidP="00A50E2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Wir freuen uns auf Ihr Kommen.</w:t>
      </w:r>
    </w:p>
    <w:p w:rsidR="003C5845" w:rsidRDefault="003C5845" w:rsidP="00A50E27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3C5845" w:rsidRDefault="003C5845" w:rsidP="00A50E2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Mit freundlichen Grüßen</w:t>
      </w:r>
    </w:p>
    <w:p w:rsidR="003C5845" w:rsidRDefault="003C5845" w:rsidP="00A50E2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Carsten Hansen </w:t>
      </w:r>
    </w:p>
    <w:p w:rsidR="003C5845" w:rsidRPr="003C5845" w:rsidRDefault="003C5845" w:rsidP="00A50E27">
      <w:pPr>
        <w:rPr>
          <w:rFonts w:ascii="Arial" w:hAnsi="Arial" w:cs="Arial"/>
          <w:sz w:val="18"/>
          <w:szCs w:val="18"/>
        </w:rPr>
      </w:pPr>
      <w:r w:rsidRPr="003C5845">
        <w:rPr>
          <w:rFonts w:ascii="Arial" w:hAnsi="Arial" w:cs="Arial"/>
          <w:sz w:val="18"/>
          <w:szCs w:val="18"/>
        </w:rPr>
        <w:t>Schulleiter</w:t>
      </w:r>
    </w:p>
    <w:p w:rsidR="003C5845" w:rsidRDefault="003C5845" w:rsidP="00A50E27">
      <w:pPr>
        <w:rPr>
          <w:rFonts w:ascii="Arial" w:hAnsi="Arial" w:cs="Arial"/>
          <w:sz w:val="36"/>
          <w:szCs w:val="36"/>
        </w:rPr>
      </w:pPr>
    </w:p>
    <w:p w:rsidR="003C5845" w:rsidRDefault="003C5845" w:rsidP="00A50E27">
      <w:pPr>
        <w:rPr>
          <w:rFonts w:ascii="Arial" w:hAnsi="Arial" w:cs="Arial"/>
          <w:sz w:val="36"/>
          <w:szCs w:val="36"/>
        </w:rPr>
      </w:pPr>
    </w:p>
    <w:p w:rsidR="00A50E27" w:rsidRPr="003C5845" w:rsidRDefault="00A50E27" w:rsidP="00A50E27">
      <w:pPr>
        <w:rPr>
          <w:rFonts w:ascii="Arial" w:hAnsi="Arial" w:cs="Arial"/>
          <w:sz w:val="36"/>
          <w:szCs w:val="36"/>
          <w:u w:val="single"/>
        </w:rPr>
      </w:pPr>
      <w:r w:rsidRPr="003C5845">
        <w:rPr>
          <w:rFonts w:ascii="Arial" w:hAnsi="Arial" w:cs="Arial"/>
          <w:sz w:val="36"/>
          <w:szCs w:val="36"/>
          <w:u w:val="single"/>
        </w:rPr>
        <w:t>Info 4: Elterninformationsabend am Scheffel-Gymnasium</w:t>
      </w:r>
    </w:p>
    <w:p w:rsidR="00A50E27" w:rsidRDefault="00A50E27" w:rsidP="00A50E27">
      <w:pPr>
        <w:rPr>
          <w:rFonts w:ascii="Arial" w:hAnsi="Arial" w:cs="Arial"/>
        </w:rPr>
      </w:pPr>
    </w:p>
    <w:p w:rsidR="00A50E27" w:rsidRDefault="00A50E27" w:rsidP="00A50E27">
      <w:pPr>
        <w:rPr>
          <w:rFonts w:ascii="Arial" w:hAnsi="Arial" w:cs="Arial"/>
        </w:rPr>
      </w:pPr>
    </w:p>
    <w:p w:rsidR="00A50E27" w:rsidRPr="00A50E27" w:rsidRDefault="00A50E27" w:rsidP="00A50E27">
      <w:pPr>
        <w:rPr>
          <w:rFonts w:ascii="Arial" w:hAnsi="Arial" w:cs="Arial"/>
        </w:rPr>
      </w:pPr>
      <w:r w:rsidRPr="00A50E27">
        <w:rPr>
          <w:rFonts w:ascii="Arial" w:hAnsi="Arial" w:cs="Arial"/>
        </w:rPr>
        <w:t xml:space="preserve">Am </w:t>
      </w:r>
      <w:r w:rsidR="003C5845">
        <w:rPr>
          <w:rFonts w:ascii="Arial" w:hAnsi="Arial" w:cs="Arial"/>
        </w:rPr>
        <w:t xml:space="preserve">Mi, den </w:t>
      </w:r>
      <w:r w:rsidR="003C5845">
        <w:rPr>
          <w:rFonts w:ascii="Arial" w:hAnsi="Arial" w:cs="Arial"/>
          <w:b/>
        </w:rPr>
        <w:t>14.März 2018</w:t>
      </w:r>
      <w:r w:rsidRPr="00A50E27">
        <w:rPr>
          <w:rFonts w:ascii="Arial" w:hAnsi="Arial" w:cs="Arial"/>
        </w:rPr>
        <w:t xml:space="preserve"> findet um 19.30h im Lichthof des Scheffel-Gymnasiums der diesjährige Informationsabend für Eltern der zukünftigen 5.-Klässler statt. </w:t>
      </w:r>
    </w:p>
    <w:p w:rsidR="00A50E27" w:rsidRPr="00A50E27" w:rsidRDefault="00A50E27" w:rsidP="00A50E27">
      <w:pPr>
        <w:rPr>
          <w:rFonts w:ascii="Arial" w:hAnsi="Arial" w:cs="Arial"/>
        </w:rPr>
      </w:pPr>
    </w:p>
    <w:p w:rsidR="00A50E27" w:rsidRPr="00A50E27" w:rsidRDefault="00A50E27" w:rsidP="00A50E27">
      <w:pPr>
        <w:rPr>
          <w:rFonts w:ascii="Arial" w:hAnsi="Arial" w:cs="Arial"/>
        </w:rPr>
      </w:pPr>
    </w:p>
    <w:p w:rsidR="00A50E27" w:rsidRDefault="00A50E27" w:rsidP="00A50E27">
      <w:pPr>
        <w:rPr>
          <w:rFonts w:ascii="Arial" w:hAnsi="Arial" w:cs="Arial"/>
        </w:rPr>
      </w:pPr>
      <w:r w:rsidRPr="00A50E27">
        <w:rPr>
          <w:rFonts w:ascii="Arial" w:hAnsi="Arial" w:cs="Arial"/>
        </w:rPr>
        <w:t>Vertreter der Schulleitung informieren über den Schulalltag eines 5.-Klässlers, schulische und außerunterrichtliche Schwerpunkte, Unterstützungsmaßnahmen u.v.m. Wir freuen uns auch auf Ihre Fragen!</w:t>
      </w:r>
      <w:r>
        <w:rPr>
          <w:rFonts w:ascii="Arial" w:hAnsi="Arial" w:cs="Arial"/>
        </w:rPr>
        <w:t xml:space="preserve"> </w:t>
      </w:r>
    </w:p>
    <w:p w:rsidR="00A50E27" w:rsidRPr="00A50E27" w:rsidRDefault="00A50E27" w:rsidP="00A50E27">
      <w:pPr>
        <w:rPr>
          <w:rFonts w:ascii="Arial" w:hAnsi="Arial" w:cs="Arial"/>
        </w:rPr>
      </w:pPr>
      <w:r>
        <w:rPr>
          <w:rFonts w:ascii="Arial" w:hAnsi="Arial" w:cs="Arial"/>
        </w:rPr>
        <w:t>Anschließend Hausrundgang.</w:t>
      </w:r>
    </w:p>
    <w:p w:rsidR="002C475A" w:rsidRDefault="002C475A" w:rsidP="00352F0C">
      <w:pPr>
        <w:rPr>
          <w:rFonts w:ascii="Arial" w:hAnsi="Arial" w:cs="Arial"/>
        </w:rPr>
      </w:pPr>
    </w:p>
    <w:p w:rsidR="003C5845" w:rsidRDefault="003C5845" w:rsidP="00352F0C">
      <w:pPr>
        <w:rPr>
          <w:rFonts w:ascii="Arial" w:hAnsi="Arial" w:cs="Arial"/>
        </w:rPr>
      </w:pPr>
    </w:p>
    <w:p w:rsidR="00A50E27" w:rsidRPr="003C5845" w:rsidRDefault="003C5845" w:rsidP="00352F0C">
      <w:pPr>
        <w:rPr>
          <w:rFonts w:ascii="Arial" w:hAnsi="Arial" w:cs="Arial"/>
          <w:b/>
        </w:rPr>
      </w:pPr>
      <w:r w:rsidRPr="003C5845">
        <w:rPr>
          <w:rFonts w:ascii="Arial" w:hAnsi="Arial" w:cs="Arial"/>
          <w:b/>
        </w:rPr>
        <w:t>Hinweis</w:t>
      </w:r>
    </w:p>
    <w:p w:rsidR="00A50E27" w:rsidRPr="003C5845" w:rsidRDefault="00A50E27" w:rsidP="00352F0C">
      <w:pPr>
        <w:rPr>
          <w:rFonts w:ascii="Arial" w:hAnsi="Arial" w:cs="Arial"/>
          <w:b/>
        </w:rPr>
      </w:pPr>
      <w:r w:rsidRPr="003C5845">
        <w:rPr>
          <w:rFonts w:ascii="Arial" w:hAnsi="Arial" w:cs="Arial"/>
          <w:b/>
        </w:rPr>
        <w:t>Anmeldung am Scheffel-Gymnasium</w:t>
      </w:r>
    </w:p>
    <w:p w:rsidR="00A50E27" w:rsidRPr="003C5845" w:rsidRDefault="00A50E27" w:rsidP="00352F0C">
      <w:pPr>
        <w:rPr>
          <w:rFonts w:ascii="Arial" w:hAnsi="Arial" w:cs="Arial"/>
          <w:b/>
        </w:rPr>
      </w:pPr>
    </w:p>
    <w:p w:rsidR="00A50E27" w:rsidRPr="003C5845" w:rsidRDefault="003C5845" w:rsidP="00352F0C">
      <w:pPr>
        <w:rPr>
          <w:rFonts w:ascii="Arial" w:hAnsi="Arial" w:cs="Arial"/>
          <w:b/>
        </w:rPr>
      </w:pPr>
      <w:r w:rsidRPr="003C5845">
        <w:rPr>
          <w:rFonts w:ascii="Arial" w:hAnsi="Arial" w:cs="Arial"/>
          <w:b/>
        </w:rPr>
        <w:t xml:space="preserve">Mittwoch, den 21.März 2018 und Donnerstag, den 22.März 2018 </w:t>
      </w:r>
      <w:r w:rsidR="00A50E27" w:rsidRPr="003C5845">
        <w:rPr>
          <w:rFonts w:ascii="Arial" w:hAnsi="Arial" w:cs="Arial"/>
          <w:b/>
        </w:rPr>
        <w:t xml:space="preserve">   </w:t>
      </w:r>
    </w:p>
    <w:p w:rsidR="00A50E27" w:rsidRPr="003C5845" w:rsidRDefault="00A50E27" w:rsidP="00352F0C">
      <w:pPr>
        <w:rPr>
          <w:rFonts w:ascii="Arial" w:hAnsi="Arial" w:cs="Arial"/>
          <w:b/>
        </w:rPr>
      </w:pPr>
      <w:r w:rsidRPr="003C5845">
        <w:rPr>
          <w:rFonts w:ascii="Arial" w:hAnsi="Arial" w:cs="Arial"/>
          <w:b/>
        </w:rPr>
        <w:t>jeweils 8:00-12:00 Uhr und 14:00-17:00</w:t>
      </w:r>
    </w:p>
    <w:p w:rsidR="00A50E27" w:rsidRDefault="00A50E27" w:rsidP="00352F0C">
      <w:pPr>
        <w:rPr>
          <w:rFonts w:ascii="Arial" w:hAnsi="Arial" w:cs="Arial"/>
        </w:rPr>
      </w:pPr>
    </w:p>
    <w:p w:rsidR="00A50E27" w:rsidRDefault="00A50E27" w:rsidP="00352F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Anmeldeformulare stehen </w:t>
      </w:r>
      <w:r w:rsidR="004C11B7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 xml:space="preserve">als Download bereit: </w:t>
      </w:r>
    </w:p>
    <w:p w:rsidR="00A50E27" w:rsidRDefault="003C5845" w:rsidP="00352F0C">
      <w:pPr>
        <w:rPr>
          <w:rFonts w:ascii="Arial" w:hAnsi="Arial" w:cs="Arial"/>
        </w:rPr>
      </w:pPr>
      <w:hyperlink r:id="rId7" w:history="1">
        <w:r w:rsidR="00A50E27" w:rsidRPr="00FE3B01">
          <w:rPr>
            <w:rStyle w:val="Hyperlink"/>
            <w:rFonts w:ascii="Arial" w:hAnsi="Arial" w:cs="Arial"/>
          </w:rPr>
          <w:t>http://www.scheffelgym.de/a</w:t>
        </w:r>
        <w:r w:rsidR="00A50E27" w:rsidRPr="00FE3B01">
          <w:rPr>
            <w:rStyle w:val="Hyperlink"/>
            <w:rFonts w:ascii="Arial" w:hAnsi="Arial" w:cs="Arial"/>
          </w:rPr>
          <w:t>k</w:t>
        </w:r>
        <w:r w:rsidR="00A50E27" w:rsidRPr="00FE3B01">
          <w:rPr>
            <w:rStyle w:val="Hyperlink"/>
            <w:rFonts w:ascii="Arial" w:hAnsi="Arial" w:cs="Arial"/>
          </w:rPr>
          <w:t>tuelles/meldungen/Infoabend-4-17.php</w:t>
        </w:r>
      </w:hyperlink>
      <w:r w:rsidR="00A50E27">
        <w:rPr>
          <w:rFonts w:ascii="Arial" w:hAnsi="Arial" w:cs="Arial"/>
        </w:rPr>
        <w:t xml:space="preserve"> </w:t>
      </w:r>
    </w:p>
    <w:sectPr w:rsidR="00A50E27">
      <w:headerReference w:type="default" r:id="rId8"/>
      <w:pgSz w:w="11906" w:h="16838"/>
      <w:pgMar w:top="493" w:right="1417" w:bottom="1134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69" w:rsidRDefault="00B67769">
      <w:r>
        <w:separator/>
      </w:r>
    </w:p>
  </w:endnote>
  <w:endnote w:type="continuationSeparator" w:id="0">
    <w:p w:rsidR="00B67769" w:rsidRDefault="00B6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69" w:rsidRDefault="00B67769">
      <w:r>
        <w:separator/>
      </w:r>
    </w:p>
  </w:footnote>
  <w:footnote w:type="continuationSeparator" w:id="0">
    <w:p w:rsidR="00B67769" w:rsidRDefault="00B67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6C" w:rsidRDefault="00CA156C">
    <w:pPr>
      <w:pStyle w:val="Kopfzeile"/>
      <w:tabs>
        <w:tab w:val="clear" w:pos="9072"/>
        <w:tab w:val="right" w:pos="9360"/>
      </w:tabs>
      <w:ind w:left="-540"/>
      <w:rPr>
        <w:rFonts w:ascii="Arial" w:hAnsi="Arial" w:cs="Arial"/>
      </w:rPr>
    </w:pPr>
  </w:p>
  <w:p w:rsidR="00AC2B1A" w:rsidRDefault="00635858">
    <w:pPr>
      <w:pStyle w:val="Kopfzeile"/>
      <w:tabs>
        <w:tab w:val="clear" w:pos="9072"/>
        <w:tab w:val="right" w:pos="9360"/>
      </w:tabs>
      <w:ind w:left="-540"/>
      <w:rPr>
        <w:rFonts w:ascii="Arial" w:hAnsi="Arial" w:cs="Arial"/>
      </w:rPr>
    </w:pPr>
    <w:r>
      <w:rPr>
        <w:rFonts w:ascii="Arial" w:hAnsi="Arial" w:cs="Arial"/>
      </w:rPr>
      <w:t xml:space="preserve">Scheffel-Gymnasium   Bad Säckingen                                           </w:t>
    </w:r>
    <w:r w:rsidR="00B65393">
      <w:rPr>
        <w:rFonts w:ascii="Arial" w:hAnsi="Arial" w:cs="Arial"/>
      </w:rPr>
      <w:t xml:space="preserve">        Schulleitung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C2F"/>
    <w:multiLevelType w:val="hybridMultilevel"/>
    <w:tmpl w:val="AAE48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C33"/>
    <w:multiLevelType w:val="hybridMultilevel"/>
    <w:tmpl w:val="782EF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367A"/>
    <w:multiLevelType w:val="hybridMultilevel"/>
    <w:tmpl w:val="FEA6ABD8"/>
    <w:lvl w:ilvl="0" w:tplc="18224EFE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AD27D2"/>
    <w:multiLevelType w:val="hybridMultilevel"/>
    <w:tmpl w:val="97B44D02"/>
    <w:lvl w:ilvl="0" w:tplc="DA7EB98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9495C"/>
    <w:multiLevelType w:val="hybridMultilevel"/>
    <w:tmpl w:val="93D49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7A49"/>
    <w:multiLevelType w:val="hybridMultilevel"/>
    <w:tmpl w:val="1174E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F2B1B"/>
    <w:multiLevelType w:val="hybridMultilevel"/>
    <w:tmpl w:val="D660B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E7671"/>
    <w:multiLevelType w:val="hybridMultilevel"/>
    <w:tmpl w:val="42ECE198"/>
    <w:lvl w:ilvl="0" w:tplc="065C7ABC">
      <w:numFmt w:val="bullet"/>
      <w:lvlText w:val=""/>
      <w:lvlJc w:val="left"/>
      <w:pPr>
        <w:ind w:left="2563" w:hanging="72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22E018B7"/>
    <w:multiLevelType w:val="hybridMultilevel"/>
    <w:tmpl w:val="48C2D28C"/>
    <w:lvl w:ilvl="0" w:tplc="DD6E5C32">
      <w:numFmt w:val="bullet"/>
      <w:lvlText w:val=""/>
      <w:lvlJc w:val="left"/>
      <w:pPr>
        <w:ind w:left="1080" w:hanging="72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2563A"/>
    <w:multiLevelType w:val="hybridMultilevel"/>
    <w:tmpl w:val="CE8E9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E7FD9"/>
    <w:multiLevelType w:val="hybridMultilevel"/>
    <w:tmpl w:val="EA904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E5C3D"/>
    <w:multiLevelType w:val="hybridMultilevel"/>
    <w:tmpl w:val="B65C9C06"/>
    <w:lvl w:ilvl="0" w:tplc="0407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B893489"/>
    <w:multiLevelType w:val="hybridMultilevel"/>
    <w:tmpl w:val="AF5AA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E20AF"/>
    <w:multiLevelType w:val="hybridMultilevel"/>
    <w:tmpl w:val="05E8D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0421F"/>
    <w:multiLevelType w:val="hybridMultilevel"/>
    <w:tmpl w:val="BDA63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11316"/>
    <w:multiLevelType w:val="hybridMultilevel"/>
    <w:tmpl w:val="BEF4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D4E67"/>
    <w:multiLevelType w:val="hybridMultilevel"/>
    <w:tmpl w:val="0AD4BB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B78FB"/>
    <w:multiLevelType w:val="hybridMultilevel"/>
    <w:tmpl w:val="2A22A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E22F3"/>
    <w:multiLevelType w:val="hybridMultilevel"/>
    <w:tmpl w:val="023AB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D5561"/>
    <w:multiLevelType w:val="hybridMultilevel"/>
    <w:tmpl w:val="9CD40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87D5D"/>
    <w:multiLevelType w:val="hybridMultilevel"/>
    <w:tmpl w:val="BE8C87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0"/>
  </w:num>
  <w:num w:numId="5">
    <w:abstractNumId w:val="16"/>
  </w:num>
  <w:num w:numId="6">
    <w:abstractNumId w:val="15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4"/>
  </w:num>
  <w:num w:numId="15">
    <w:abstractNumId w:val="3"/>
  </w:num>
  <w:num w:numId="16">
    <w:abstractNumId w:val="17"/>
  </w:num>
  <w:num w:numId="17">
    <w:abstractNumId w:val="12"/>
  </w:num>
  <w:num w:numId="18">
    <w:abstractNumId w:val="13"/>
  </w:num>
  <w:num w:numId="19">
    <w:abstractNumId w:val="10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44"/>
    <w:rsid w:val="00002410"/>
    <w:rsid w:val="00020D7F"/>
    <w:rsid w:val="00023BD8"/>
    <w:rsid w:val="00024063"/>
    <w:rsid w:val="00042181"/>
    <w:rsid w:val="00045F9E"/>
    <w:rsid w:val="00056DCF"/>
    <w:rsid w:val="0005734B"/>
    <w:rsid w:val="0006153C"/>
    <w:rsid w:val="00061D31"/>
    <w:rsid w:val="00074953"/>
    <w:rsid w:val="0008323F"/>
    <w:rsid w:val="00085733"/>
    <w:rsid w:val="000858A2"/>
    <w:rsid w:val="00091C83"/>
    <w:rsid w:val="00095520"/>
    <w:rsid w:val="0009555A"/>
    <w:rsid w:val="00095712"/>
    <w:rsid w:val="000A0024"/>
    <w:rsid w:val="000A636E"/>
    <w:rsid w:val="000B25EC"/>
    <w:rsid w:val="000C76B3"/>
    <w:rsid w:val="000D4AC2"/>
    <w:rsid w:val="000F6D05"/>
    <w:rsid w:val="00113C44"/>
    <w:rsid w:val="00142202"/>
    <w:rsid w:val="001623AF"/>
    <w:rsid w:val="00165B38"/>
    <w:rsid w:val="00185B02"/>
    <w:rsid w:val="001D246F"/>
    <w:rsid w:val="001D3A14"/>
    <w:rsid w:val="001E6BEB"/>
    <w:rsid w:val="001F73C1"/>
    <w:rsid w:val="00211C4A"/>
    <w:rsid w:val="00211E1D"/>
    <w:rsid w:val="00213356"/>
    <w:rsid w:val="002219FB"/>
    <w:rsid w:val="00241FED"/>
    <w:rsid w:val="00297A73"/>
    <w:rsid w:val="002A4576"/>
    <w:rsid w:val="002A4CDE"/>
    <w:rsid w:val="002B2FE1"/>
    <w:rsid w:val="002C475A"/>
    <w:rsid w:val="002E04C9"/>
    <w:rsid w:val="002E397C"/>
    <w:rsid w:val="002F30D8"/>
    <w:rsid w:val="00303B52"/>
    <w:rsid w:val="003053B1"/>
    <w:rsid w:val="003133D7"/>
    <w:rsid w:val="00317171"/>
    <w:rsid w:val="00322EA6"/>
    <w:rsid w:val="00352F0C"/>
    <w:rsid w:val="003634C1"/>
    <w:rsid w:val="003A1FA9"/>
    <w:rsid w:val="003C5845"/>
    <w:rsid w:val="003E1FFD"/>
    <w:rsid w:val="003E2A0B"/>
    <w:rsid w:val="003F74E5"/>
    <w:rsid w:val="004004A4"/>
    <w:rsid w:val="004013E5"/>
    <w:rsid w:val="00401FDC"/>
    <w:rsid w:val="00404486"/>
    <w:rsid w:val="00405C5E"/>
    <w:rsid w:val="004101D3"/>
    <w:rsid w:val="004177E9"/>
    <w:rsid w:val="00450D56"/>
    <w:rsid w:val="00471A14"/>
    <w:rsid w:val="00495329"/>
    <w:rsid w:val="004C11B7"/>
    <w:rsid w:val="004D28AC"/>
    <w:rsid w:val="004D5D35"/>
    <w:rsid w:val="004D5ED0"/>
    <w:rsid w:val="004E13CB"/>
    <w:rsid w:val="00503483"/>
    <w:rsid w:val="00535A25"/>
    <w:rsid w:val="00536A2F"/>
    <w:rsid w:val="005376EA"/>
    <w:rsid w:val="00537C73"/>
    <w:rsid w:val="0054386F"/>
    <w:rsid w:val="005618CB"/>
    <w:rsid w:val="005671A9"/>
    <w:rsid w:val="00567B3E"/>
    <w:rsid w:val="005841B9"/>
    <w:rsid w:val="00587F04"/>
    <w:rsid w:val="005974DE"/>
    <w:rsid w:val="005A1C5B"/>
    <w:rsid w:val="005A7D1F"/>
    <w:rsid w:val="005C6DC2"/>
    <w:rsid w:val="005F5D76"/>
    <w:rsid w:val="005F5F4D"/>
    <w:rsid w:val="00606B6E"/>
    <w:rsid w:val="006173CF"/>
    <w:rsid w:val="006200A6"/>
    <w:rsid w:val="0062590D"/>
    <w:rsid w:val="0063521F"/>
    <w:rsid w:val="00635858"/>
    <w:rsid w:val="00641FDF"/>
    <w:rsid w:val="00647E0F"/>
    <w:rsid w:val="00653E02"/>
    <w:rsid w:val="006615EC"/>
    <w:rsid w:val="006643BD"/>
    <w:rsid w:val="006858E5"/>
    <w:rsid w:val="006C2D9E"/>
    <w:rsid w:val="006C56EA"/>
    <w:rsid w:val="006F2E25"/>
    <w:rsid w:val="006F7BEC"/>
    <w:rsid w:val="007079BB"/>
    <w:rsid w:val="00727F97"/>
    <w:rsid w:val="00732595"/>
    <w:rsid w:val="00737E40"/>
    <w:rsid w:val="00746D85"/>
    <w:rsid w:val="00753668"/>
    <w:rsid w:val="00754D6A"/>
    <w:rsid w:val="00761CE3"/>
    <w:rsid w:val="007707CF"/>
    <w:rsid w:val="00770D81"/>
    <w:rsid w:val="007741DE"/>
    <w:rsid w:val="0079270C"/>
    <w:rsid w:val="007A5339"/>
    <w:rsid w:val="007B09A5"/>
    <w:rsid w:val="007D6AD8"/>
    <w:rsid w:val="007E5141"/>
    <w:rsid w:val="007E6FDA"/>
    <w:rsid w:val="00802FC9"/>
    <w:rsid w:val="0081273C"/>
    <w:rsid w:val="0084073F"/>
    <w:rsid w:val="00841068"/>
    <w:rsid w:val="008538F5"/>
    <w:rsid w:val="00854673"/>
    <w:rsid w:val="00871F71"/>
    <w:rsid w:val="00881867"/>
    <w:rsid w:val="0089510A"/>
    <w:rsid w:val="008B4303"/>
    <w:rsid w:val="008B4CAE"/>
    <w:rsid w:val="008B79B7"/>
    <w:rsid w:val="008D3349"/>
    <w:rsid w:val="008D5938"/>
    <w:rsid w:val="008E74D3"/>
    <w:rsid w:val="00921109"/>
    <w:rsid w:val="00943909"/>
    <w:rsid w:val="00944390"/>
    <w:rsid w:val="0095028C"/>
    <w:rsid w:val="00962544"/>
    <w:rsid w:val="00990A2A"/>
    <w:rsid w:val="009975F6"/>
    <w:rsid w:val="009A1CF6"/>
    <w:rsid w:val="009A29FF"/>
    <w:rsid w:val="009B0549"/>
    <w:rsid w:val="009B193B"/>
    <w:rsid w:val="009D718A"/>
    <w:rsid w:val="009F7BC4"/>
    <w:rsid w:val="00A01EE3"/>
    <w:rsid w:val="00A164CD"/>
    <w:rsid w:val="00A25103"/>
    <w:rsid w:val="00A4452C"/>
    <w:rsid w:val="00A45533"/>
    <w:rsid w:val="00A50847"/>
    <w:rsid w:val="00A50E27"/>
    <w:rsid w:val="00A63E83"/>
    <w:rsid w:val="00A81327"/>
    <w:rsid w:val="00A85F7B"/>
    <w:rsid w:val="00A879AD"/>
    <w:rsid w:val="00A87D1B"/>
    <w:rsid w:val="00AB1DBD"/>
    <w:rsid w:val="00AC2B1A"/>
    <w:rsid w:val="00AE10E5"/>
    <w:rsid w:val="00AE4F62"/>
    <w:rsid w:val="00AE5B90"/>
    <w:rsid w:val="00AF0B52"/>
    <w:rsid w:val="00B05D70"/>
    <w:rsid w:val="00B203C8"/>
    <w:rsid w:val="00B21ABF"/>
    <w:rsid w:val="00B2661A"/>
    <w:rsid w:val="00B45380"/>
    <w:rsid w:val="00B4740E"/>
    <w:rsid w:val="00B65393"/>
    <w:rsid w:val="00B67769"/>
    <w:rsid w:val="00B84885"/>
    <w:rsid w:val="00B87FB9"/>
    <w:rsid w:val="00BA4187"/>
    <w:rsid w:val="00BB5B34"/>
    <w:rsid w:val="00BC1BC3"/>
    <w:rsid w:val="00BE5756"/>
    <w:rsid w:val="00BE589B"/>
    <w:rsid w:val="00BE6835"/>
    <w:rsid w:val="00BF584F"/>
    <w:rsid w:val="00BF703C"/>
    <w:rsid w:val="00BF774D"/>
    <w:rsid w:val="00C17C44"/>
    <w:rsid w:val="00C41AB3"/>
    <w:rsid w:val="00C43B76"/>
    <w:rsid w:val="00C44E00"/>
    <w:rsid w:val="00C560A6"/>
    <w:rsid w:val="00C67F1A"/>
    <w:rsid w:val="00C9203A"/>
    <w:rsid w:val="00CA156C"/>
    <w:rsid w:val="00CB5D5F"/>
    <w:rsid w:val="00CC0DB0"/>
    <w:rsid w:val="00CD5D4B"/>
    <w:rsid w:val="00CE72BB"/>
    <w:rsid w:val="00CF65E3"/>
    <w:rsid w:val="00D42030"/>
    <w:rsid w:val="00D42158"/>
    <w:rsid w:val="00D56230"/>
    <w:rsid w:val="00D921A6"/>
    <w:rsid w:val="00D9783A"/>
    <w:rsid w:val="00DA3CCA"/>
    <w:rsid w:val="00DB408E"/>
    <w:rsid w:val="00DC2D31"/>
    <w:rsid w:val="00DD37A6"/>
    <w:rsid w:val="00DD7AF0"/>
    <w:rsid w:val="00DF1E93"/>
    <w:rsid w:val="00DF4E76"/>
    <w:rsid w:val="00DF7F8D"/>
    <w:rsid w:val="00E17E49"/>
    <w:rsid w:val="00E46BAC"/>
    <w:rsid w:val="00E565E5"/>
    <w:rsid w:val="00E57389"/>
    <w:rsid w:val="00E64764"/>
    <w:rsid w:val="00E65A16"/>
    <w:rsid w:val="00E85908"/>
    <w:rsid w:val="00E95729"/>
    <w:rsid w:val="00E96541"/>
    <w:rsid w:val="00EB3754"/>
    <w:rsid w:val="00EB49C3"/>
    <w:rsid w:val="00F04FF8"/>
    <w:rsid w:val="00F14EA2"/>
    <w:rsid w:val="00F237CA"/>
    <w:rsid w:val="00F56449"/>
    <w:rsid w:val="00F67883"/>
    <w:rsid w:val="00F74F4F"/>
    <w:rsid w:val="00F94FB3"/>
    <w:rsid w:val="00FA3F36"/>
    <w:rsid w:val="00FB3DC8"/>
    <w:rsid w:val="00FC48E2"/>
    <w:rsid w:val="00FD6423"/>
    <w:rsid w:val="00FD6D30"/>
    <w:rsid w:val="00FE70B6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3E368F-A954-47FD-BC06-33821C6F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3C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560A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5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5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53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D5D35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737E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C5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effelgym.de/aktuelles/meldungen/Infoabend-4-1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L%20Schreiben%20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 Schreiben int</Template>
  <TotalTime>0</TotalTime>
  <Pages>1</Pages>
  <Words>114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Fam. Hansen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Hansen, Carsten</dc:creator>
  <cp:lastModifiedBy>Hansen, Carsten</cp:lastModifiedBy>
  <cp:revision>2</cp:revision>
  <cp:lastPrinted>2017-01-24T07:53:00Z</cp:lastPrinted>
  <dcterms:created xsi:type="dcterms:W3CDTF">2018-02-01T07:19:00Z</dcterms:created>
  <dcterms:modified xsi:type="dcterms:W3CDTF">2018-02-01T07:19:00Z</dcterms:modified>
</cp:coreProperties>
</file>